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BF" w:rsidRPr="008D4749" w:rsidRDefault="00FD2DBF" w:rsidP="00FE3AB8">
      <w:pPr>
        <w:spacing w:after="0"/>
        <w:rPr>
          <w:sz w:val="24"/>
          <w:szCs w:val="24"/>
          <w:lang w:val="en-US"/>
        </w:rPr>
      </w:pPr>
      <w:r w:rsidRPr="008D4749">
        <w:rPr>
          <w:sz w:val="24"/>
          <w:szCs w:val="24"/>
          <w:lang w:val="en-US"/>
        </w:rPr>
        <w:t>Scenario</w:t>
      </w:r>
      <w:r w:rsidR="00D95527" w:rsidRPr="008D4749">
        <w:rPr>
          <w:sz w:val="24"/>
          <w:szCs w:val="24"/>
          <w:lang w:val="en-US"/>
        </w:rPr>
        <w:t xml:space="preserve">: </w:t>
      </w:r>
      <w:proofErr w:type="spellStart"/>
      <w:r w:rsidR="00D95527" w:rsidRPr="008D4749">
        <w:rPr>
          <w:sz w:val="24"/>
          <w:szCs w:val="24"/>
          <w:lang w:val="en-US"/>
        </w:rPr>
        <w:t>IntraFOP</w:t>
      </w:r>
      <w:proofErr w:type="spellEnd"/>
    </w:p>
    <w:p w:rsidR="00D95527" w:rsidRPr="008D4749" w:rsidRDefault="00D95527" w:rsidP="00FE3AB8">
      <w:pPr>
        <w:spacing w:after="0"/>
        <w:rPr>
          <w:sz w:val="24"/>
          <w:szCs w:val="24"/>
          <w:lang w:val="en-US"/>
        </w:rPr>
      </w:pPr>
      <w:proofErr w:type="spellStart"/>
      <w:r w:rsidRPr="008D4749">
        <w:rPr>
          <w:sz w:val="24"/>
          <w:szCs w:val="24"/>
          <w:lang w:val="en-US"/>
        </w:rPr>
        <w:t>IntraFOP</w:t>
      </w:r>
      <w:proofErr w:type="spellEnd"/>
      <w:r w:rsidRPr="008D4749">
        <w:rPr>
          <w:sz w:val="24"/>
          <w:szCs w:val="24"/>
          <w:lang w:val="en-US"/>
        </w:rPr>
        <w:t xml:space="preserve"> Transfer settles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b/>
          <w:lang w:val="en-US"/>
        </w:rPr>
      </w:pPr>
    </w:p>
    <w:p w:rsidR="00D95527" w:rsidRPr="008D4749" w:rsidRDefault="00D95527" w:rsidP="00D95527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MT542 NEWM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16R:GENL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:20C::SEME//MT542/4/1202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:23G:NEWM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:20C::COMM//C1234567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:16R:TRADDET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:98A::SETT//20151201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HU0000402318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:22F::PRIR//0003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:25D::MTCH//MACH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:16S:TRADDET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:16R:FIAC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:36B::SETT//FAMT/10000,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:16S:FIAC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:16R:SETDET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:22F::SETR//OWNI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:95P::REAG//KBSEBE20XXX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D2DBF" w:rsidRPr="008D4749" w:rsidRDefault="00FD2DBF" w:rsidP="00FD2DBF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:16S:SETDET</w:t>
      </w:r>
    </w:p>
    <w:p w:rsidR="00FD2DBF" w:rsidRPr="008D4749" w:rsidRDefault="00FD2DBF" w:rsidP="00FE3AB8">
      <w:pPr>
        <w:spacing w:after="0"/>
        <w:rPr>
          <w:sz w:val="24"/>
          <w:szCs w:val="24"/>
          <w:lang w:val="en-US"/>
        </w:rPr>
      </w:pPr>
    </w:p>
    <w:p w:rsidR="00D95527" w:rsidRPr="008D4749" w:rsidRDefault="00D95527" w:rsidP="00D95527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MT548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:20C::SEME//OTC0212150056548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:23G:INST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:98C::PREP//20151202120622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:20C::RELA//MT542/4/1202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:20C::COMM//C1234567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D217A8" w:rsidRPr="003F6598" w:rsidRDefault="00D217A8" w:rsidP="00D217A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:16R:LINK</w:t>
      </w:r>
    </w:p>
    <w:p w:rsidR="00D217A8" w:rsidRPr="003F6598" w:rsidRDefault="00D217A8" w:rsidP="00D217A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:20C::PCTI//</w:t>
      </w:r>
      <w:r w:rsidR="00B6586E" w:rsidRPr="003F6598">
        <w:rPr>
          <w:rFonts w:ascii="Courier New" w:hAnsi="Courier New" w:cs="Courier New"/>
          <w:lang w:val="en-US"/>
        </w:rPr>
        <w:t>FOP0000000008947</w:t>
      </w:r>
    </w:p>
    <w:p w:rsidR="00D217A8" w:rsidRPr="008D4749" w:rsidRDefault="00D217A8" w:rsidP="00D217A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:16S:LINK</w:t>
      </w:r>
    </w:p>
    <w:p w:rsidR="00D217A8" w:rsidRPr="008D4749" w:rsidRDefault="00D217A8" w:rsidP="00D95527">
      <w:pPr>
        <w:spacing w:after="0"/>
        <w:rPr>
          <w:rFonts w:ascii="Courier New" w:hAnsi="Courier New" w:cs="Courier New"/>
          <w:lang w:val="en-US"/>
        </w:rPr>
      </w:pP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lastRenderedPageBreak/>
        <w:t>:16R:STAT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:25D::MTCH//MACH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:16S:STAT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:16R:SETTRAN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HU0000402318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:36B::SETT//FAMT/10000,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:22F::SETR//OWNI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:22H::REDE//DELI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:22H::PAYM//FREE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:98A::TRAD//20151201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:98A::SETT//20151201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:95P::REAG//KBSEBE20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:95R::DEAG/KELR/10041000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:20C::PROC//OTC0000000023529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:16S:SETTRAN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</w:p>
    <w:p w:rsidR="007675CB" w:rsidRPr="003F6598" w:rsidRDefault="007675CB" w:rsidP="007675CB">
      <w:pPr>
        <w:spacing w:after="0"/>
        <w:rPr>
          <w:rFonts w:ascii="Courier New" w:hAnsi="Courier New" w:cs="Courier New"/>
          <w:b/>
          <w:lang w:val="en-US"/>
        </w:rPr>
      </w:pPr>
      <w:r w:rsidRPr="003F6598">
        <w:rPr>
          <w:rFonts w:ascii="Courier New" w:hAnsi="Courier New" w:cs="Courier New"/>
          <w:b/>
          <w:lang w:val="en-US"/>
        </w:rPr>
        <w:t>MT548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:16R:GENL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:20C::SEME//OTC0212150056547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:23G:INST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:98C::PREP//20151202120622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:16R:LINK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:20C::RELA//NONREF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:16S:LINK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:16R:LINK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:20C::COMM//C1234567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:16S:LINK</w:t>
      </w:r>
    </w:p>
    <w:p w:rsidR="00815C58" w:rsidRPr="003F6598" w:rsidRDefault="00815C58" w:rsidP="00815C5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:16R:LINK</w:t>
      </w:r>
    </w:p>
    <w:p w:rsidR="00815C58" w:rsidRPr="003F6598" w:rsidRDefault="00815C58" w:rsidP="00815C5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:20C::PCTI//</w:t>
      </w:r>
      <w:r w:rsidR="00B6586E" w:rsidRPr="003F6598">
        <w:rPr>
          <w:rFonts w:ascii="Courier New" w:hAnsi="Courier New" w:cs="Courier New"/>
          <w:lang w:val="en-US"/>
        </w:rPr>
        <w:t>FOP0000000008947</w:t>
      </w:r>
    </w:p>
    <w:p w:rsidR="00815C58" w:rsidRPr="003F6598" w:rsidRDefault="00815C58" w:rsidP="00815C5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:16S:LINK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:16R:STAT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:25D::MTCH//MACH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:16S:STAT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:16S:GENL</w:t>
      </w:r>
      <w:bookmarkStart w:id="0" w:name="_GoBack"/>
      <w:bookmarkEnd w:id="0"/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:16R:SETTRAN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:35B:ISIN HU0000402318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:36B::SETT//FAMT/10000,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lastRenderedPageBreak/>
        <w:t>:97A::SAFE//</w:t>
      </w:r>
      <w:r w:rsidR="00D217A8" w:rsidRPr="003F6598">
        <w:rPr>
          <w:rFonts w:ascii="Courier New" w:hAnsi="Courier New" w:cs="Courier New"/>
          <w:lang w:val="en-US"/>
        </w:rPr>
        <w:t>10041400000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:22F::SETR//OWNI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:22H::REDE//RECE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:22H::PAYM//FREE</w:t>
      </w:r>
    </w:p>
    <w:p w:rsidR="00D217A8" w:rsidRPr="003F6598" w:rsidRDefault="00D217A8" w:rsidP="00D217A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:98A::TRAD//20151201</w:t>
      </w:r>
    </w:p>
    <w:p w:rsidR="00D217A8" w:rsidRPr="003F6598" w:rsidRDefault="00D217A8" w:rsidP="00D217A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:98A::SETT//20151201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:70E::SPRO//NARRATIVE</w:t>
      </w:r>
    </w:p>
    <w:p w:rsidR="00D217A8" w:rsidRPr="003F6598" w:rsidRDefault="00D217A8" w:rsidP="00D217A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:16R:SETPRTY</w:t>
      </w:r>
    </w:p>
    <w:p w:rsidR="00D217A8" w:rsidRPr="003F6598" w:rsidRDefault="00D217A8" w:rsidP="00D217A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:95P::REAG//KBSEBE20</w:t>
      </w:r>
    </w:p>
    <w:p w:rsidR="00D217A8" w:rsidRPr="003F6598" w:rsidRDefault="00D217A8" w:rsidP="00D217A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:97A::SAFE//10041400000</w:t>
      </w:r>
    </w:p>
    <w:p w:rsidR="00D217A8" w:rsidRPr="003F6598" w:rsidRDefault="00D217A8" w:rsidP="00D217A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:16S:SETPRTY</w:t>
      </w:r>
    </w:p>
    <w:p w:rsidR="00D217A8" w:rsidRPr="003F6598" w:rsidRDefault="00D217A8" w:rsidP="00D217A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:16R:SETPRTY</w:t>
      </w:r>
    </w:p>
    <w:p w:rsidR="00D217A8" w:rsidRPr="003F6598" w:rsidRDefault="00D217A8" w:rsidP="00D217A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:95R::DEAG/KELR/10041000</w:t>
      </w:r>
    </w:p>
    <w:p w:rsidR="00D217A8" w:rsidRPr="003F6598" w:rsidRDefault="00D217A8" w:rsidP="00D217A8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:16S:SETPRTY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:16R:SETPRTY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:95P::PSET//KELRHUH0XXX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:20C::PROC//</w:t>
      </w:r>
      <w:r w:rsidR="00D217A8" w:rsidRPr="003F6598">
        <w:rPr>
          <w:rFonts w:ascii="Courier New" w:hAnsi="Courier New" w:cs="Courier New"/>
          <w:lang w:val="en-US"/>
        </w:rPr>
        <w:t>OTC0000000023528</w:t>
      </w:r>
    </w:p>
    <w:p w:rsidR="007675CB" w:rsidRPr="003F6598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:16S:SETPRTY</w:t>
      </w:r>
    </w:p>
    <w:p w:rsidR="007675CB" w:rsidRPr="008D4749" w:rsidRDefault="007675CB" w:rsidP="007675CB">
      <w:pPr>
        <w:spacing w:after="0"/>
        <w:rPr>
          <w:rFonts w:ascii="Courier New" w:hAnsi="Courier New" w:cs="Courier New"/>
          <w:lang w:val="en-US"/>
        </w:rPr>
      </w:pPr>
      <w:r w:rsidRPr="003F6598">
        <w:rPr>
          <w:rFonts w:ascii="Courier New" w:hAnsi="Courier New" w:cs="Courier New"/>
          <w:lang w:val="en-US"/>
        </w:rPr>
        <w:t>:16S:SETTRAN</w:t>
      </w:r>
    </w:p>
    <w:p w:rsidR="007675CB" w:rsidRPr="008D4749" w:rsidRDefault="007675CB" w:rsidP="00D95527">
      <w:pPr>
        <w:spacing w:after="0"/>
        <w:rPr>
          <w:rFonts w:ascii="Courier New" w:hAnsi="Courier New" w:cs="Courier New"/>
          <w:lang w:val="en-US"/>
        </w:rPr>
      </w:pP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MT544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:20C::SEME//OTC0212150056550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:23G:NEWM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:20C::RELA//NONREF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:20C::COMM//C1234567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:16R:TRADDET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:98A::TRAD//20151201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:98A::ESET//20151201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:98A::SETT//20151201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HU0000402318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:16S:TRADDET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:16R:FIAC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:36B::ESTT//FAMT/10000,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:16S:FIAC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:16R:SETDET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:22F::SETR//OWNI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:95R::REAG/KELR/10041000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lastRenderedPageBreak/>
        <w:t>:95R::DEAG/KELR/10041000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:20C::PROC//OTC0000000023530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:16S:SETDET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:16R:OTHRPRTY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:95P::MEOR//KELRHUH0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:20C::PROC//FOP0000000008947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:16S:OTHRPRTY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b/>
          <w:lang w:val="en-US"/>
        </w:rPr>
      </w:pP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MT546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16R:GENL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:20C::SEME//OTC0212150056549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:23G:NEWM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:20C::RELA//MT542/4/1202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:20C::COMM//C1234567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:16R:TRADDET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:98A::TRAD//20151201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:98A::ESET//20151201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:98A::SETT//20151201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HU0000402318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:16S:TRADDET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:16R:FIAC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:36B::ESTT//FAMT/10000,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:16S:FIAC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:16R:SETDET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:22F::SETR//OWNI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:95P::REAG//KBSEBE20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:95R::DEAG/KELR/10041000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:20C::PROC//OTC0000000023529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lastRenderedPageBreak/>
        <w:t>:16S:SETPRTY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:16S:SETDET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:16R:OTHRPRTY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:95P::MEOR//KELRHUH0</w:t>
      </w:r>
    </w:p>
    <w:p w:rsidR="00D95527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:20C::PROC//FOP0000000008947</w:t>
      </w:r>
    </w:p>
    <w:p w:rsidR="006D04D6" w:rsidRPr="008D4749" w:rsidRDefault="00D95527" w:rsidP="00D95527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:16S:OTHRPRTY</w:t>
      </w:r>
    </w:p>
    <w:p w:rsidR="006D04D6" w:rsidRPr="008D4749" w:rsidRDefault="006D04D6">
      <w:pPr>
        <w:rPr>
          <w:rFonts w:ascii="Courier New" w:hAnsi="Courier New" w:cs="Courier New"/>
          <w:lang w:val="en-US"/>
        </w:rPr>
      </w:pPr>
    </w:p>
    <w:sectPr w:rsidR="006D04D6" w:rsidRPr="008D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C6B"/>
    <w:multiLevelType w:val="hybridMultilevel"/>
    <w:tmpl w:val="5308D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4F"/>
    <w:rsid w:val="000B3721"/>
    <w:rsid w:val="00144AA3"/>
    <w:rsid w:val="001C0D3E"/>
    <w:rsid w:val="001F59B7"/>
    <w:rsid w:val="002B1A0B"/>
    <w:rsid w:val="003F6598"/>
    <w:rsid w:val="0040367E"/>
    <w:rsid w:val="00436BFD"/>
    <w:rsid w:val="004B61BA"/>
    <w:rsid w:val="00503AE0"/>
    <w:rsid w:val="00511E4D"/>
    <w:rsid w:val="00512C47"/>
    <w:rsid w:val="00617FA5"/>
    <w:rsid w:val="006D04D6"/>
    <w:rsid w:val="007675CB"/>
    <w:rsid w:val="007831DC"/>
    <w:rsid w:val="007F469A"/>
    <w:rsid w:val="00815C58"/>
    <w:rsid w:val="008C3CB6"/>
    <w:rsid w:val="008D4749"/>
    <w:rsid w:val="00931B6C"/>
    <w:rsid w:val="009E6512"/>
    <w:rsid w:val="00A11E3B"/>
    <w:rsid w:val="00A66C48"/>
    <w:rsid w:val="00AB7717"/>
    <w:rsid w:val="00AE51DE"/>
    <w:rsid w:val="00B56C21"/>
    <w:rsid w:val="00B6586E"/>
    <w:rsid w:val="00C50BF0"/>
    <w:rsid w:val="00C65F79"/>
    <w:rsid w:val="00C8252C"/>
    <w:rsid w:val="00D155E1"/>
    <w:rsid w:val="00D15AB3"/>
    <w:rsid w:val="00D17525"/>
    <w:rsid w:val="00D217A8"/>
    <w:rsid w:val="00D95527"/>
    <w:rsid w:val="00DB711B"/>
    <w:rsid w:val="00DC6781"/>
    <w:rsid w:val="00E529D8"/>
    <w:rsid w:val="00E94714"/>
    <w:rsid w:val="00EB1063"/>
    <w:rsid w:val="00F27018"/>
    <w:rsid w:val="00F4154F"/>
    <w:rsid w:val="00FD2DBF"/>
    <w:rsid w:val="00FD49EA"/>
    <w:rsid w:val="00FD6E6A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B1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B1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AA72-34EA-473B-9CFF-03BD163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1D9C39D7</Template>
  <TotalTime>78</TotalTime>
  <Pages>5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Zrt.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Antal</dc:creator>
  <cp:lastModifiedBy>Pelikán Noémi</cp:lastModifiedBy>
  <cp:revision>10</cp:revision>
  <dcterms:created xsi:type="dcterms:W3CDTF">2015-12-08T09:19:00Z</dcterms:created>
  <dcterms:modified xsi:type="dcterms:W3CDTF">2015-12-08T16:07:00Z</dcterms:modified>
</cp:coreProperties>
</file>